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Default="00D62101" w:rsidP="00A4332D">
      <w:pPr>
        <w:rPr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32D">
        <w:rPr>
          <w:b/>
          <w:bCs/>
          <w:sz w:val="32"/>
          <w:szCs w:val="32"/>
        </w:rPr>
        <w:t>Appendix 1</w:t>
      </w:r>
    </w:p>
    <w:p w:rsidR="00A4332D" w:rsidRDefault="00A4332D" w:rsidP="00A4332D">
      <w:pPr>
        <w:rPr>
          <w:b/>
          <w:bCs/>
          <w:sz w:val="32"/>
          <w:szCs w:val="32"/>
        </w:rPr>
      </w:pPr>
    </w:p>
    <w:p w:rsidR="00206F9D" w:rsidRDefault="00BD3104" w:rsidP="00A4332D">
      <w:pPr>
        <w:rPr>
          <w:b/>
          <w:bCs/>
          <w:sz w:val="28"/>
          <w:szCs w:val="28"/>
        </w:rPr>
      </w:pPr>
      <w:r w:rsidRPr="00BD3104">
        <w:rPr>
          <w:b/>
          <w:bCs/>
          <w:sz w:val="28"/>
          <w:szCs w:val="28"/>
        </w:rPr>
        <w:t>20/00616/VAR</w:t>
      </w:r>
      <w:r w:rsidR="00D430FE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Bardwell Court</w:t>
      </w:r>
    </w:p>
    <w:p w:rsidR="00D430FE" w:rsidRDefault="00D430FE" w:rsidP="00A4332D">
      <w:pPr>
        <w:rPr>
          <w:b/>
          <w:bCs/>
          <w:sz w:val="28"/>
          <w:szCs w:val="28"/>
        </w:rPr>
      </w:pPr>
    </w:p>
    <w:p w:rsidR="004F18B2" w:rsidRDefault="00206F9D" w:rsidP="00A43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4F18B2">
        <w:rPr>
          <w:b/>
          <w:bCs/>
          <w:sz w:val="28"/>
          <w:szCs w:val="28"/>
        </w:rPr>
        <w:t xml:space="preserve"> Plan</w:t>
      </w:r>
    </w:p>
    <w:p w:rsidR="000A1ABF" w:rsidRDefault="000A1ABF" w:rsidP="00A4332D">
      <w:pPr>
        <w:rPr>
          <w:b/>
          <w:bCs/>
          <w:sz w:val="28"/>
          <w:szCs w:val="28"/>
        </w:rPr>
      </w:pPr>
    </w:p>
    <w:p w:rsidR="001D2B30" w:rsidRDefault="001D2B30" w:rsidP="00A4332D">
      <w:pPr>
        <w:rPr>
          <w:b/>
          <w:bCs/>
          <w:sz w:val="28"/>
          <w:szCs w:val="28"/>
        </w:rPr>
      </w:pPr>
    </w:p>
    <w:p w:rsidR="00F05750" w:rsidRDefault="00F05750" w:rsidP="00F05750">
      <w:pPr>
        <w:rPr>
          <w:sz w:val="28"/>
          <w:szCs w:val="28"/>
        </w:rPr>
      </w:pPr>
    </w:p>
    <w:p w:rsidR="001D2B30" w:rsidRPr="00F05750" w:rsidRDefault="00F05750" w:rsidP="00F05750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3104">
        <w:rPr>
          <w:noProof/>
          <w:lang w:eastAsia="en-GB"/>
        </w:rPr>
        <w:drawing>
          <wp:inline distT="0" distB="0" distL="0" distR="0" wp14:anchorId="1467234C" wp14:editId="52A9CD56">
            <wp:extent cx="6524625" cy="469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B30" w:rsidRPr="00F05750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41" w:rsidRDefault="00275241">
      <w:r>
        <w:separator/>
      </w:r>
    </w:p>
  </w:endnote>
  <w:endnote w:type="continuationSeparator" w:id="0">
    <w:p w:rsidR="00275241" w:rsidRDefault="0027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41" w:rsidRDefault="00275241">
      <w:r>
        <w:separator/>
      </w:r>
    </w:p>
  </w:footnote>
  <w:footnote w:type="continuationSeparator" w:id="0">
    <w:p w:rsidR="00275241" w:rsidRDefault="0027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2BF0"/>
    <w:rsid w:val="00003ED1"/>
    <w:rsid w:val="00022F5E"/>
    <w:rsid w:val="000535C5"/>
    <w:rsid w:val="00056D1B"/>
    <w:rsid w:val="000A1ABF"/>
    <w:rsid w:val="00133593"/>
    <w:rsid w:val="00145A58"/>
    <w:rsid w:val="001653F0"/>
    <w:rsid w:val="00197564"/>
    <w:rsid w:val="001C0364"/>
    <w:rsid w:val="001D2B30"/>
    <w:rsid w:val="00206F9D"/>
    <w:rsid w:val="0021752E"/>
    <w:rsid w:val="00226CFC"/>
    <w:rsid w:val="00253ED0"/>
    <w:rsid w:val="002669E6"/>
    <w:rsid w:val="00275241"/>
    <w:rsid w:val="00295135"/>
    <w:rsid w:val="002F223A"/>
    <w:rsid w:val="00351A9B"/>
    <w:rsid w:val="003A0D20"/>
    <w:rsid w:val="003D5915"/>
    <w:rsid w:val="003E67FA"/>
    <w:rsid w:val="003F0A49"/>
    <w:rsid w:val="003F2AC3"/>
    <w:rsid w:val="0043118D"/>
    <w:rsid w:val="004541AF"/>
    <w:rsid w:val="0049067D"/>
    <w:rsid w:val="004C5EAB"/>
    <w:rsid w:val="004F18B2"/>
    <w:rsid w:val="00546146"/>
    <w:rsid w:val="00553035"/>
    <w:rsid w:val="005654F8"/>
    <w:rsid w:val="00583AF2"/>
    <w:rsid w:val="00585440"/>
    <w:rsid w:val="005C619F"/>
    <w:rsid w:val="0065716C"/>
    <w:rsid w:val="006E35FB"/>
    <w:rsid w:val="00706B5E"/>
    <w:rsid w:val="00760C78"/>
    <w:rsid w:val="0078028D"/>
    <w:rsid w:val="007B7623"/>
    <w:rsid w:val="007C544F"/>
    <w:rsid w:val="008265BD"/>
    <w:rsid w:val="00852A07"/>
    <w:rsid w:val="0086387E"/>
    <w:rsid w:val="008B69C4"/>
    <w:rsid w:val="009A3AC1"/>
    <w:rsid w:val="009A54DA"/>
    <w:rsid w:val="00A12DC8"/>
    <w:rsid w:val="00A14BEC"/>
    <w:rsid w:val="00A16AC0"/>
    <w:rsid w:val="00A254E1"/>
    <w:rsid w:val="00A3614B"/>
    <w:rsid w:val="00A4332D"/>
    <w:rsid w:val="00A83DF3"/>
    <w:rsid w:val="00AA0BE8"/>
    <w:rsid w:val="00AD1073"/>
    <w:rsid w:val="00AF20AF"/>
    <w:rsid w:val="00B77A0E"/>
    <w:rsid w:val="00B87853"/>
    <w:rsid w:val="00BD3104"/>
    <w:rsid w:val="00BF0D8C"/>
    <w:rsid w:val="00C02B4E"/>
    <w:rsid w:val="00C33539"/>
    <w:rsid w:val="00C37334"/>
    <w:rsid w:val="00C74046"/>
    <w:rsid w:val="00CC487A"/>
    <w:rsid w:val="00CE02FC"/>
    <w:rsid w:val="00D11AB9"/>
    <w:rsid w:val="00D12735"/>
    <w:rsid w:val="00D31F48"/>
    <w:rsid w:val="00D430FE"/>
    <w:rsid w:val="00D62101"/>
    <w:rsid w:val="00E27059"/>
    <w:rsid w:val="00E61B9B"/>
    <w:rsid w:val="00E903C1"/>
    <w:rsid w:val="00EC3CB2"/>
    <w:rsid w:val="00EF3E6A"/>
    <w:rsid w:val="00F05750"/>
    <w:rsid w:val="00F15E47"/>
    <w:rsid w:val="00F35D71"/>
    <w:rsid w:val="00F51584"/>
    <w:rsid w:val="00F719B4"/>
    <w:rsid w:val="00F74E35"/>
    <w:rsid w:val="00F962EE"/>
    <w:rsid w:val="00FC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5475109-1E61-4E7E-8AA9-A2398A2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0C78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BFC083E3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kayres</dc:creator>
  <cp:lastModifiedBy>PATERSON James</cp:lastModifiedBy>
  <cp:revision>2</cp:revision>
  <cp:lastPrinted>2018-01-08T08:44:00Z</cp:lastPrinted>
  <dcterms:created xsi:type="dcterms:W3CDTF">2020-05-11T09:11:00Z</dcterms:created>
  <dcterms:modified xsi:type="dcterms:W3CDTF">2020-05-11T09:11:00Z</dcterms:modified>
</cp:coreProperties>
</file>